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4D" w:rsidRDefault="00F9074D">
      <w:pPr>
        <w:ind w:left="4956" w:firstLine="708"/>
        <w:rPr>
          <w:sz w:val="14"/>
          <w:szCs w:val="14"/>
        </w:rPr>
      </w:pPr>
      <w:r>
        <w:t>………………………………</w:t>
      </w:r>
      <w:r>
        <w:tab/>
      </w:r>
      <w:r>
        <w:tab/>
      </w:r>
      <w:r>
        <w:rPr>
          <w:sz w:val="14"/>
          <w:szCs w:val="14"/>
        </w:rP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F9074D" w:rsidRDefault="00F9074D"/>
    <w:p w:rsidR="00F9074D" w:rsidRDefault="00F9074D"/>
    <w:p w:rsidR="00F9074D" w:rsidRDefault="00F9074D">
      <w:pPr>
        <w:rPr>
          <w:sz w:val="20"/>
          <w:szCs w:val="20"/>
        </w:rPr>
      </w:pPr>
      <w:r>
        <w:t xml:space="preserve">………………………………..                     </w:t>
      </w:r>
    </w:p>
    <w:p w:rsidR="00F9074D" w:rsidRDefault="00F9074D">
      <w:pPr>
        <w:pStyle w:val="Title"/>
        <w:ind w:firstLine="708"/>
        <w:jc w:val="left"/>
        <w:rPr>
          <w:sz w:val="20"/>
          <w:szCs w:val="20"/>
        </w:rPr>
      </w:pPr>
      <w:r>
        <w:rPr>
          <w:b w:val="0"/>
          <w:bCs w:val="0"/>
          <w:sz w:val="14"/>
          <w:szCs w:val="14"/>
        </w:rPr>
        <w:t>(pieczęć pracodawcy)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074D" w:rsidRDefault="00F9074D">
      <w:pPr>
        <w:pStyle w:val="Title"/>
        <w:ind w:left="4956" w:firstLine="708"/>
        <w:jc w:val="left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Burmistrz Barlinka</w:t>
      </w:r>
    </w:p>
    <w:p w:rsidR="00F9074D" w:rsidRDefault="00F9074D">
      <w:pPr>
        <w:jc w:val="center"/>
        <w:rPr>
          <w:sz w:val="32"/>
          <w:szCs w:val="32"/>
        </w:rPr>
      </w:pPr>
    </w:p>
    <w:p w:rsidR="00F9074D" w:rsidRDefault="00F9074D">
      <w:pPr>
        <w:jc w:val="center"/>
        <w:rPr>
          <w:sz w:val="32"/>
          <w:szCs w:val="32"/>
        </w:rPr>
      </w:pPr>
    </w:p>
    <w:p w:rsidR="00F9074D" w:rsidRDefault="00F9074D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G Ł O S Z E N I E</w:t>
      </w:r>
    </w:p>
    <w:p w:rsidR="00F9074D" w:rsidRDefault="00F9074D">
      <w:pPr>
        <w:rPr>
          <w:b/>
          <w:bCs/>
        </w:rPr>
      </w:pPr>
    </w:p>
    <w:p w:rsidR="00F9074D" w:rsidRDefault="00F9074D">
      <w:pPr>
        <w:jc w:val="center"/>
        <w:rPr>
          <w:b/>
          <w:bCs/>
        </w:rPr>
      </w:pPr>
      <w:r>
        <w:rPr>
          <w:b/>
          <w:bCs/>
        </w:rPr>
        <w:t>zawarcia umowy z młodocianym pracownikiem</w:t>
      </w:r>
    </w:p>
    <w:p w:rsidR="00F9074D" w:rsidRDefault="00F9074D">
      <w:pPr>
        <w:rPr>
          <w:b/>
          <w:bCs/>
        </w:rPr>
      </w:pPr>
    </w:p>
    <w:p w:rsidR="00F9074D" w:rsidRDefault="00F9074D">
      <w:r>
        <w:rPr>
          <w:b/>
          <w:bCs/>
        </w:rPr>
        <w:t>I. DANE WNIOSKODAWCY</w:t>
      </w:r>
    </w:p>
    <w:p w:rsidR="00F9074D" w:rsidRDefault="00F9074D"/>
    <w:p w:rsidR="00F9074D" w:rsidRDefault="00F9074D">
      <w:pPr>
        <w:numPr>
          <w:ilvl w:val="0"/>
          <w:numId w:val="1"/>
        </w:numPr>
        <w:suppressAutoHyphens/>
        <w:spacing w:line="360" w:lineRule="auto"/>
      </w:pPr>
      <w:r>
        <w:t>Imię i nazwisko …………………………………………………..………………………………………</w:t>
      </w:r>
    </w:p>
    <w:p w:rsidR="00F9074D" w:rsidRDefault="00F9074D">
      <w:pPr>
        <w:numPr>
          <w:ilvl w:val="0"/>
          <w:numId w:val="1"/>
        </w:numPr>
        <w:suppressAutoHyphens/>
        <w:spacing w:line="360" w:lineRule="auto"/>
      </w:pPr>
      <w:r>
        <w:t>Nazwa zakładu pracy …………………………………………………..……………..………………………………………………………………………………………….……………………………………………………………………………………………….…………………</w:t>
      </w:r>
    </w:p>
    <w:p w:rsidR="00F9074D" w:rsidRDefault="00F9074D">
      <w:pPr>
        <w:numPr>
          <w:ilvl w:val="0"/>
          <w:numId w:val="1"/>
        </w:numPr>
        <w:suppressAutoHyphens/>
        <w:spacing w:line="360" w:lineRule="auto"/>
      </w:pPr>
      <w:r>
        <w:t>Adres zakładu pracy ………………………………………………………..……………….……………………………………………………………………………………………………………...</w:t>
      </w:r>
    </w:p>
    <w:p w:rsidR="00F9074D" w:rsidRDefault="00F9074D">
      <w:pPr>
        <w:numPr>
          <w:ilvl w:val="0"/>
          <w:numId w:val="1"/>
        </w:numPr>
        <w:suppressAutoHyphens/>
        <w:spacing w:line="360" w:lineRule="auto"/>
      </w:pPr>
      <w:r>
        <w:t>Adres do korespondencji</w:t>
      </w:r>
    </w:p>
    <w:p w:rsidR="00F9074D" w:rsidRDefault="00F9074D">
      <w:pPr>
        <w:spacing w:line="360" w:lineRule="auto"/>
        <w:ind w:left="720"/>
      </w:pPr>
      <w:r>
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74D" w:rsidRDefault="00F9074D">
      <w:pPr>
        <w:numPr>
          <w:ilvl w:val="0"/>
          <w:numId w:val="1"/>
        </w:numPr>
        <w:suppressAutoHyphens/>
        <w:spacing w:line="360" w:lineRule="auto"/>
      </w:pPr>
      <w:r>
        <w:t>Numer telefonu ………………………………………………………………..…………………………</w:t>
      </w:r>
    </w:p>
    <w:p w:rsidR="00F9074D" w:rsidRDefault="00F9074D">
      <w:pPr>
        <w:numPr>
          <w:ilvl w:val="0"/>
          <w:numId w:val="1"/>
        </w:numPr>
        <w:suppressAutoHyphens/>
        <w:spacing w:line="360" w:lineRule="auto"/>
      </w:pPr>
      <w:r>
        <w:t>NIP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9074D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9074D" w:rsidRDefault="00F9074D">
            <w:pPr>
              <w:spacing w:line="360" w:lineRule="auto"/>
            </w:pPr>
          </w:p>
        </w:tc>
        <w:tc>
          <w:tcPr>
            <w:tcW w:w="425" w:type="dxa"/>
          </w:tcPr>
          <w:p w:rsidR="00F9074D" w:rsidRDefault="00F9074D">
            <w:pPr>
              <w:spacing w:line="360" w:lineRule="auto"/>
            </w:pPr>
          </w:p>
        </w:tc>
        <w:tc>
          <w:tcPr>
            <w:tcW w:w="425" w:type="dxa"/>
          </w:tcPr>
          <w:p w:rsidR="00F9074D" w:rsidRDefault="00F9074D">
            <w:pPr>
              <w:spacing w:line="36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9074D" w:rsidRDefault="00F9074D">
            <w:pPr>
              <w:spacing w:line="360" w:lineRule="auto"/>
            </w:pPr>
          </w:p>
        </w:tc>
        <w:tc>
          <w:tcPr>
            <w:tcW w:w="425" w:type="dxa"/>
          </w:tcPr>
          <w:p w:rsidR="00F9074D" w:rsidRDefault="00F9074D">
            <w:pPr>
              <w:spacing w:line="360" w:lineRule="auto"/>
            </w:pPr>
          </w:p>
        </w:tc>
        <w:tc>
          <w:tcPr>
            <w:tcW w:w="425" w:type="dxa"/>
          </w:tcPr>
          <w:p w:rsidR="00F9074D" w:rsidRDefault="00F9074D">
            <w:pPr>
              <w:spacing w:line="360" w:lineRule="auto"/>
            </w:pPr>
          </w:p>
        </w:tc>
        <w:tc>
          <w:tcPr>
            <w:tcW w:w="425" w:type="dxa"/>
          </w:tcPr>
          <w:p w:rsidR="00F9074D" w:rsidRDefault="00F9074D">
            <w:pPr>
              <w:spacing w:line="36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9074D" w:rsidRDefault="00F9074D">
            <w:pPr>
              <w:spacing w:line="360" w:lineRule="auto"/>
            </w:pPr>
          </w:p>
        </w:tc>
        <w:tc>
          <w:tcPr>
            <w:tcW w:w="425" w:type="dxa"/>
          </w:tcPr>
          <w:p w:rsidR="00F9074D" w:rsidRDefault="00F9074D">
            <w:pPr>
              <w:spacing w:line="360" w:lineRule="auto"/>
            </w:pPr>
          </w:p>
        </w:tc>
        <w:tc>
          <w:tcPr>
            <w:tcW w:w="425" w:type="dxa"/>
          </w:tcPr>
          <w:p w:rsidR="00F9074D" w:rsidRDefault="00F9074D">
            <w:pPr>
              <w:spacing w:line="36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9074D" w:rsidRDefault="00F9074D">
            <w:pPr>
              <w:spacing w:line="360" w:lineRule="auto"/>
            </w:pPr>
          </w:p>
        </w:tc>
        <w:tc>
          <w:tcPr>
            <w:tcW w:w="425" w:type="dxa"/>
          </w:tcPr>
          <w:p w:rsidR="00F9074D" w:rsidRDefault="00F9074D">
            <w:pPr>
              <w:spacing w:line="360" w:lineRule="auto"/>
            </w:pPr>
          </w:p>
        </w:tc>
        <w:tc>
          <w:tcPr>
            <w:tcW w:w="425" w:type="dxa"/>
          </w:tcPr>
          <w:p w:rsidR="00F9074D" w:rsidRDefault="00F9074D">
            <w:pPr>
              <w:spacing w:line="360" w:lineRule="auto"/>
            </w:pPr>
          </w:p>
        </w:tc>
      </w:tr>
    </w:tbl>
    <w:p w:rsidR="00F9074D" w:rsidRDefault="00F9074D">
      <w:pPr>
        <w:spacing w:line="360" w:lineRule="auto"/>
        <w:ind w:left="720"/>
        <w:rPr>
          <w:sz w:val="8"/>
          <w:szCs w:val="8"/>
        </w:rPr>
      </w:pPr>
    </w:p>
    <w:p w:rsidR="00F9074D" w:rsidRDefault="00F9074D"/>
    <w:p w:rsidR="00F9074D" w:rsidRDefault="00F9074D">
      <w:pPr>
        <w:rPr>
          <w:b/>
          <w:bCs/>
        </w:rPr>
      </w:pPr>
    </w:p>
    <w:p w:rsidR="00F9074D" w:rsidRDefault="00F9074D">
      <w:pPr>
        <w:rPr>
          <w:b/>
          <w:bCs/>
        </w:rPr>
      </w:pPr>
      <w:r>
        <w:rPr>
          <w:b/>
          <w:bCs/>
        </w:rPr>
        <w:t xml:space="preserve">II. INFORMACJE DOTYCZĄCE MŁODOCIANEGO PRACOWNIKA ORAZ JEGO   </w:t>
      </w:r>
    </w:p>
    <w:p w:rsidR="00F9074D" w:rsidRDefault="00F9074D">
      <w:pPr>
        <w:rPr>
          <w:b/>
          <w:bCs/>
          <w:sz w:val="16"/>
          <w:szCs w:val="16"/>
        </w:rPr>
      </w:pPr>
      <w:r>
        <w:rPr>
          <w:b/>
          <w:bCs/>
        </w:rPr>
        <w:t xml:space="preserve">     PRZYGOTOWANIA ZAWODOWEGO</w:t>
      </w:r>
    </w:p>
    <w:p w:rsidR="00F9074D" w:rsidRDefault="00F9074D">
      <w:pPr>
        <w:spacing w:line="360" w:lineRule="auto"/>
        <w:rPr>
          <w:b/>
          <w:bCs/>
          <w:sz w:val="16"/>
          <w:szCs w:val="16"/>
        </w:rPr>
      </w:pPr>
    </w:p>
    <w:p w:rsidR="00F9074D" w:rsidRDefault="00F9074D">
      <w:r>
        <w:t xml:space="preserve">Imię i nazwisko młodocianego pracownika </w:t>
      </w:r>
    </w:p>
    <w:p w:rsidR="00F9074D" w:rsidRDefault="00F9074D"/>
    <w:p w:rsidR="00F9074D" w:rsidRDefault="00F9074D">
      <w:r>
        <w:t>………………….………………………………………………………………................</w:t>
      </w:r>
    </w:p>
    <w:p w:rsidR="00F9074D" w:rsidRDefault="00F9074D">
      <w:pPr>
        <w:pStyle w:val="NormalWeb"/>
        <w:numPr>
          <w:ilvl w:val="0"/>
          <w:numId w:val="2"/>
        </w:numPr>
        <w:spacing w:after="0" w:line="360" w:lineRule="auto"/>
      </w:pPr>
      <w:r>
        <w:t>Adres zamieszkania ……………….…………………………………………..………………………………………………………………………………………………………………………...</w:t>
      </w:r>
    </w:p>
    <w:p w:rsidR="00F9074D" w:rsidRDefault="00F9074D">
      <w:pPr>
        <w:pStyle w:val="NormalWeb"/>
        <w:numPr>
          <w:ilvl w:val="0"/>
          <w:numId w:val="2"/>
        </w:numPr>
        <w:spacing w:after="0" w:line="360" w:lineRule="auto"/>
      </w:pPr>
      <w:r>
        <w:t>Data urodzenia …………………………………….……………..</w:t>
      </w:r>
    </w:p>
    <w:p w:rsidR="00F9074D" w:rsidRDefault="00F9074D">
      <w:pPr>
        <w:pStyle w:val="NormalWeb"/>
        <w:numPr>
          <w:ilvl w:val="0"/>
          <w:numId w:val="2"/>
        </w:numPr>
        <w:spacing w:after="0" w:line="360" w:lineRule="auto"/>
      </w:pPr>
      <w:r>
        <w:t xml:space="preserve">Nazwa i adres szkoły, w której młodociany realizował kształcenie teoretyczne </w:t>
      </w:r>
    </w:p>
    <w:p w:rsidR="00F9074D" w:rsidRDefault="00F9074D">
      <w:pPr>
        <w:pStyle w:val="NormalWeb"/>
        <w:spacing w:before="0"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F9074D" w:rsidRDefault="00F9074D">
      <w:pPr>
        <w:pStyle w:val="NormalWeb"/>
        <w:numPr>
          <w:ilvl w:val="0"/>
          <w:numId w:val="3"/>
        </w:numPr>
        <w:spacing w:before="0" w:after="0" w:line="360" w:lineRule="auto"/>
      </w:pPr>
      <w:r>
        <w:t xml:space="preserve">Nazwa zawodu </w:t>
      </w:r>
    </w:p>
    <w:p w:rsidR="00F9074D" w:rsidRDefault="00F9074D">
      <w:pPr>
        <w:pStyle w:val="NormalWeb"/>
        <w:spacing w:before="0"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F9074D" w:rsidRDefault="00F9074D">
      <w:pPr>
        <w:pStyle w:val="NormalWeb"/>
        <w:numPr>
          <w:ilvl w:val="0"/>
          <w:numId w:val="4"/>
        </w:numPr>
        <w:spacing w:after="0" w:line="360" w:lineRule="auto"/>
      </w:pPr>
      <w:r>
        <w:t xml:space="preserve">Forma prowadzonego przygotowania zawodowego (zaznaczyć właściwy kwadrat) </w:t>
      </w:r>
    </w:p>
    <w:p w:rsidR="00F9074D" w:rsidRDefault="00F9074D">
      <w:pPr>
        <w:pStyle w:val="NormalWeb"/>
        <w:spacing w:before="0" w:after="0" w:line="360" w:lineRule="auto"/>
        <w:ind w:lef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4.95pt;margin-top:17.15pt;width:20.35pt;height:19.8pt;z-index:251657728;mso-position-horizontal-relative:text;mso-position-vertical-relative:text" o:allowincell="f">
            <v:textbox>
              <w:txbxContent>
                <w:p w:rsidR="00F9074D" w:rsidRDefault="00F9074D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7.45pt;margin-top:17.15pt;width:20.35pt;height:19.8pt;z-index:251656704;mso-position-horizontal-relative:text;mso-position-vertical-relative:text" o:allowincell="f">
            <v:textbox>
              <w:txbxContent>
                <w:p w:rsidR="00F9074D" w:rsidRDefault="00F9074D"/>
              </w:txbxContent>
            </v:textbox>
          </v:shape>
        </w:pict>
      </w:r>
      <w:r>
        <w:t xml:space="preserve">nauka zawodu </w:t>
      </w:r>
    </w:p>
    <w:p w:rsidR="00F9074D" w:rsidRDefault="00F9074D">
      <w:pPr>
        <w:pStyle w:val="NormalWeb"/>
        <w:spacing w:before="0" w:after="0" w:line="360" w:lineRule="auto"/>
        <w:ind w:left="720" w:firstLine="696"/>
      </w:pPr>
      <w:r>
        <w:rPr>
          <w:noProof/>
        </w:rPr>
        <w:pict>
          <v:shape id="_x0000_s1028" type="#_x0000_t202" style="position:absolute;left:0;text-align:left;margin-left:397.7pt;margin-top:15.85pt;width:36.55pt;height:19.8pt;z-index:251658752;mso-position-horizontal-relative:text;mso-position-vertical-relative:text" o:allowincell="f">
            <v:textbox>
              <w:txbxContent>
                <w:p w:rsidR="00F9074D" w:rsidRDefault="00F9074D"/>
              </w:txbxContent>
            </v:textbox>
          </v:shape>
        </w:pict>
      </w:r>
      <w:r>
        <w:t>24 miesiące              36 miesięcy</w:t>
      </w:r>
    </w:p>
    <w:p w:rsidR="00F9074D" w:rsidRDefault="00F9074D">
      <w:pPr>
        <w:pStyle w:val="NormalWeb"/>
        <w:spacing w:before="0" w:after="0" w:line="360" w:lineRule="auto"/>
        <w:ind w:left="720"/>
      </w:pPr>
      <w:r>
        <w:t xml:space="preserve">przyuczenie do wykonywania określonej pracy ilość pełnych miesięcy </w:t>
      </w:r>
    </w:p>
    <w:p w:rsidR="00F9074D" w:rsidRDefault="00F9074D">
      <w:pPr>
        <w:pStyle w:val="NormalWeb"/>
        <w:spacing w:before="0" w:after="0"/>
      </w:pPr>
    </w:p>
    <w:p w:rsidR="00F9074D" w:rsidRDefault="00F9074D">
      <w:pPr>
        <w:pStyle w:val="NormalWeb"/>
        <w:numPr>
          <w:ilvl w:val="0"/>
          <w:numId w:val="4"/>
        </w:numPr>
        <w:spacing w:before="0" w:after="0" w:line="360" w:lineRule="auto"/>
      </w:pPr>
      <w:r>
        <w:t>Okres kształcenia wynikający z umowy o pracę w celu przygotowania zawodowego</w:t>
      </w:r>
    </w:p>
    <w:p w:rsidR="00F9074D" w:rsidRDefault="00F9074D">
      <w:pPr>
        <w:pStyle w:val="NormalWeb"/>
        <w:spacing w:before="0" w:after="0" w:line="360" w:lineRule="auto"/>
        <w:ind w:left="363"/>
      </w:pPr>
      <w:r>
        <w:t xml:space="preserve">       od ………………………..…………do …………………………………..….</w:t>
      </w:r>
    </w:p>
    <w:p w:rsidR="00F9074D" w:rsidRDefault="00F9074D">
      <w:pPr>
        <w:pStyle w:val="ListParagraph"/>
        <w:ind w:left="3552" w:firstLine="696"/>
        <w:jc w:val="center"/>
        <w:rPr>
          <w:sz w:val="28"/>
          <w:szCs w:val="28"/>
        </w:rPr>
      </w:pPr>
    </w:p>
    <w:p w:rsidR="00F9074D" w:rsidRDefault="00F9074D">
      <w:pPr>
        <w:pStyle w:val="ListParagraph"/>
        <w:ind w:left="3552" w:firstLine="696"/>
        <w:jc w:val="center"/>
        <w:rPr>
          <w:sz w:val="28"/>
          <w:szCs w:val="28"/>
        </w:rPr>
      </w:pPr>
    </w:p>
    <w:p w:rsidR="00F9074D" w:rsidRDefault="00F9074D">
      <w:pPr>
        <w:pStyle w:val="ListParagraph"/>
        <w:ind w:left="3552" w:firstLine="696"/>
        <w:jc w:val="center"/>
        <w:rPr>
          <w:sz w:val="28"/>
          <w:szCs w:val="28"/>
        </w:rPr>
      </w:pPr>
    </w:p>
    <w:p w:rsidR="00F9074D" w:rsidRDefault="00F9074D">
      <w:pPr>
        <w:pStyle w:val="ListParagraph"/>
        <w:ind w:left="3552" w:firstLine="696"/>
        <w:jc w:val="center"/>
        <w:rPr>
          <w:sz w:val="28"/>
          <w:szCs w:val="28"/>
        </w:rPr>
      </w:pPr>
    </w:p>
    <w:p w:rsidR="00F9074D" w:rsidRDefault="00F9074D">
      <w:pPr>
        <w:pStyle w:val="ListParagraph"/>
        <w:ind w:left="3552" w:firstLine="696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</w:t>
      </w:r>
    </w:p>
    <w:p w:rsidR="00F9074D" w:rsidRDefault="00F9074D">
      <w:pPr>
        <w:pStyle w:val="ListParagrap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(podpis pracodawcy)</w:t>
      </w:r>
      <w:r>
        <w:rPr>
          <w:sz w:val="28"/>
          <w:szCs w:val="28"/>
        </w:rPr>
        <w:t xml:space="preserve"> </w:t>
      </w:r>
    </w:p>
    <w:p w:rsidR="00F9074D" w:rsidRDefault="00F9074D"/>
    <w:sectPr w:rsidR="00F9074D" w:rsidSect="00F907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4D" w:rsidRDefault="00F9074D" w:rsidP="00F9074D">
      <w:r>
        <w:separator/>
      </w:r>
    </w:p>
  </w:endnote>
  <w:endnote w:type="continuationSeparator" w:id="0">
    <w:p w:rsidR="00F9074D" w:rsidRDefault="00F9074D" w:rsidP="00F90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4D" w:rsidRDefault="00F9074D" w:rsidP="00F9074D">
      <w:r>
        <w:separator/>
      </w:r>
    </w:p>
  </w:footnote>
  <w:footnote w:type="continuationSeparator" w:id="0">
    <w:p w:rsidR="00F9074D" w:rsidRDefault="00F9074D" w:rsidP="00F90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4D" w:rsidRDefault="00F9074D">
    <w:pPr>
      <w:pStyle w:val="Header"/>
      <w:rPr>
        <w:i/>
        <w:iCs/>
        <w:color w:val="808080"/>
      </w:rPr>
    </w:pPr>
    <w:r>
      <w:rPr>
        <w:i/>
        <w:iCs/>
        <w:color w:val="808080"/>
      </w:rPr>
      <w:t>wersja: 2013-04-25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A6990"/>
    <w:multiLevelType w:val="multilevel"/>
    <w:tmpl w:val="219CE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D6BE9"/>
    <w:multiLevelType w:val="multilevel"/>
    <w:tmpl w:val="A94E9F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65BE1"/>
    <w:multiLevelType w:val="multilevel"/>
    <w:tmpl w:val="11AAF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E26FFF"/>
    <w:multiLevelType w:val="multilevel"/>
    <w:tmpl w:val="D3E20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14E97"/>
    <w:multiLevelType w:val="multilevel"/>
    <w:tmpl w:val="5942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27D7A"/>
    <w:multiLevelType w:val="multilevel"/>
    <w:tmpl w:val="068811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74D"/>
    <w:rsid w:val="00F9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sz w:val="20"/>
      <w:szCs w:val="20"/>
      <w:u w:val="single"/>
      <w:lang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20"/>
      <w:szCs w:val="20"/>
      <w:lang/>
    </w:rPr>
  </w:style>
  <w:style w:type="paragraph" w:styleId="NormalWeb">
    <w:name w:val="Normal (Web)"/>
    <w:basedOn w:val="Normal"/>
    <w:uiPriority w:val="99"/>
    <w:pPr>
      <w:spacing w:before="100" w:after="119"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pPr>
      <w:suppressAutoHyphens/>
      <w:spacing w:line="100" w:lineRule="atLeast"/>
      <w:jc w:val="center"/>
    </w:pPr>
    <w:rPr>
      <w:b/>
      <w:bCs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rPr>
      <w:b/>
      <w:bCs/>
      <w:kern w:val="1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74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74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285</Words>
  <Characters>1630</Characters>
  <Application>Microsoft Office Outlook</Application>
  <DocSecurity>0</DocSecurity>
  <Lines>0</Lines>
  <Paragraphs>0</Paragraphs>
  <ScaleCrop>false</ScaleCrop>
  <Company>Urząd Miejski w Barlinku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Manczak</dc:creator>
  <cp:keywords/>
  <dc:description/>
  <cp:lastModifiedBy>op</cp:lastModifiedBy>
  <cp:revision>5</cp:revision>
  <cp:lastPrinted>2013-04-24T12:28:00Z</cp:lastPrinted>
  <dcterms:created xsi:type="dcterms:W3CDTF">2013-04-24T12:22:00Z</dcterms:created>
  <dcterms:modified xsi:type="dcterms:W3CDTF">2013-04-25T10:34:00Z</dcterms:modified>
</cp:coreProperties>
</file>