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8" w:rsidRDefault="003D37D8">
      <w:pPr>
        <w:ind w:left="4956" w:firstLine="708"/>
      </w:pPr>
      <w:r>
        <w:t>………………………………………….</w:t>
      </w:r>
    </w:p>
    <w:p w:rsidR="003D37D8" w:rsidRDefault="003D37D8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4"/>
          <w:szCs w:val="14"/>
        </w:rPr>
        <w:t>(miejscowość, data)</w:t>
      </w:r>
    </w:p>
    <w:p w:rsidR="003D37D8" w:rsidRDefault="003D37D8"/>
    <w:p w:rsidR="003D37D8" w:rsidRDefault="003D37D8"/>
    <w:p w:rsidR="003D37D8" w:rsidRDefault="003D37D8">
      <w:pPr>
        <w:rPr>
          <w:sz w:val="20"/>
          <w:szCs w:val="20"/>
        </w:rPr>
      </w:pPr>
      <w:r>
        <w:t xml:space="preserve">………………………………..                     </w:t>
      </w:r>
    </w:p>
    <w:p w:rsidR="003D37D8" w:rsidRDefault="003D37D8">
      <w:r>
        <w:rPr>
          <w:sz w:val="20"/>
          <w:szCs w:val="20"/>
        </w:rPr>
        <w:t>(pieczęć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3D37D8" w:rsidRDefault="003D37D8"/>
    <w:p w:rsidR="003D37D8" w:rsidRDefault="003D37D8">
      <w:pPr>
        <w:ind w:left="5664" w:firstLine="708"/>
        <w:rPr>
          <w:b/>
          <w:bCs/>
        </w:rPr>
      </w:pPr>
      <w:r>
        <w:rPr>
          <w:b/>
          <w:bCs/>
          <w:sz w:val="32"/>
          <w:szCs w:val="32"/>
        </w:rPr>
        <w:t>Burmistrz Barlinka</w:t>
      </w:r>
    </w:p>
    <w:p w:rsidR="003D37D8" w:rsidRDefault="003D37D8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7D8" w:rsidRDefault="003D37D8"/>
    <w:p w:rsidR="003D37D8" w:rsidRDefault="003D3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3D37D8" w:rsidRDefault="003D37D8">
      <w:pPr>
        <w:jc w:val="center"/>
        <w:rPr>
          <w:b/>
          <w:bCs/>
        </w:rPr>
      </w:pPr>
      <w:r>
        <w:rPr>
          <w:b/>
          <w:bCs/>
        </w:rPr>
        <w:t>O DOFINANSOWANIE KOSZTÓW KSZTAŁCENIA MŁODOCIANYCH PRACOWNIKÓW</w:t>
      </w:r>
    </w:p>
    <w:p w:rsidR="003D37D8" w:rsidRDefault="003D37D8">
      <w:pPr>
        <w:rPr>
          <w:i/>
          <w:iCs/>
          <w:sz w:val="32"/>
          <w:szCs w:val="32"/>
        </w:rPr>
      </w:pPr>
    </w:p>
    <w:p w:rsidR="003D37D8" w:rsidRDefault="003D37D8">
      <w:pPr>
        <w:ind w:firstLine="360"/>
        <w:jc w:val="both"/>
      </w:pPr>
      <w:r>
        <w:t xml:space="preserve">Na podstawie art. 70b ust. 7 ustawy z dnia 7 września 1991 roku o systemie oświaty (Dz. U. </w:t>
      </w:r>
      <w:r>
        <w:br/>
        <w:t xml:space="preserve">z 2004r. Nr 256, poz. 2572 ze zm.) w sprawie dofinansowania pracodawcom kosztów </w:t>
      </w:r>
      <w:r>
        <w:rPr>
          <w:b/>
          <w:bCs/>
        </w:rPr>
        <w:t>kształcenia młodocianym pracownikom, wnioskuję o zwrot kosztów kształcenia młodocianych pracowników.</w:t>
      </w:r>
    </w:p>
    <w:p w:rsidR="003D37D8" w:rsidRDefault="003D37D8">
      <w:pPr>
        <w:rPr>
          <w:sz w:val="16"/>
          <w:szCs w:val="16"/>
        </w:rPr>
      </w:pPr>
    </w:p>
    <w:p w:rsidR="003D37D8" w:rsidRDefault="003D37D8">
      <w:pPr>
        <w:rPr>
          <w:sz w:val="16"/>
          <w:szCs w:val="16"/>
        </w:rPr>
      </w:pPr>
    </w:p>
    <w:p w:rsidR="003D37D8" w:rsidRDefault="003D37D8">
      <w:r>
        <w:rPr>
          <w:b/>
          <w:bCs/>
        </w:rPr>
        <w:t>I. DANE WNIOSKODAWCY</w:t>
      </w:r>
    </w:p>
    <w:p w:rsidR="003D37D8" w:rsidRDefault="003D37D8"/>
    <w:p w:rsidR="003D37D8" w:rsidRDefault="003D37D8">
      <w:pPr>
        <w:numPr>
          <w:ilvl w:val="0"/>
          <w:numId w:val="1"/>
        </w:numPr>
        <w:spacing w:line="360" w:lineRule="auto"/>
      </w:pPr>
      <w:r>
        <w:t>Imię i nazwisko: …………………………………………………..……………………………………………………</w:t>
      </w:r>
    </w:p>
    <w:p w:rsidR="003D37D8" w:rsidRDefault="003D37D8">
      <w:pPr>
        <w:numPr>
          <w:ilvl w:val="0"/>
          <w:numId w:val="1"/>
        </w:numPr>
        <w:spacing w:line="360" w:lineRule="auto"/>
      </w:pPr>
      <w:r>
        <w:t>Nazwa zakładu pracy 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D37D8" w:rsidRDefault="003D37D8">
      <w:pPr>
        <w:numPr>
          <w:ilvl w:val="0"/>
          <w:numId w:val="1"/>
        </w:numPr>
        <w:spacing w:line="360" w:lineRule="auto"/>
      </w:pPr>
      <w:r>
        <w:t>Adres zakładu pracy ……………………………………………………………………….……………………………….</w:t>
      </w:r>
    </w:p>
    <w:p w:rsidR="003D37D8" w:rsidRDefault="003D37D8">
      <w:pPr>
        <w:numPr>
          <w:ilvl w:val="0"/>
          <w:numId w:val="1"/>
        </w:numPr>
        <w:spacing w:line="360" w:lineRule="auto"/>
      </w:pPr>
      <w:r>
        <w:t>Adres do korespondencji</w:t>
      </w:r>
    </w:p>
    <w:p w:rsidR="003D37D8" w:rsidRDefault="003D37D8">
      <w:pPr>
        <w:spacing w:line="360" w:lineRule="auto"/>
        <w:ind w:left="720"/>
      </w:pPr>
      <w:r>
        <w:t>…………………......................................................................................................................................</w:t>
      </w:r>
    </w:p>
    <w:p w:rsidR="003D37D8" w:rsidRDefault="003D37D8">
      <w:pPr>
        <w:numPr>
          <w:ilvl w:val="0"/>
          <w:numId w:val="1"/>
        </w:numPr>
        <w:spacing w:line="360" w:lineRule="auto"/>
      </w:pPr>
      <w:r>
        <w:t>Numer telefonu: ………………………………………………………………..…………………………………………</w:t>
      </w:r>
    </w:p>
    <w:p w:rsidR="003D37D8" w:rsidRDefault="003D37D8">
      <w:pPr>
        <w:numPr>
          <w:ilvl w:val="0"/>
          <w:numId w:val="1"/>
        </w:numPr>
        <w:spacing w:line="360" w:lineRule="auto"/>
      </w:pPr>
      <w:r>
        <w:t>Numer rachunku bankowego pracodawcy, na który należy przelać przyznaną kwotę: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D37D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33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3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3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3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3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  <w:tc>
          <w:tcPr>
            <w:tcW w:w="334" w:type="dxa"/>
          </w:tcPr>
          <w:p w:rsidR="003D37D8" w:rsidRDefault="003D37D8">
            <w:pPr>
              <w:framePr w:hSpace="141" w:wrap="auto" w:vAnchor="text" w:hAnchor="margin" w:xAlign="center" w:y="6"/>
            </w:pPr>
          </w:p>
        </w:tc>
      </w:tr>
    </w:tbl>
    <w:p w:rsidR="003D37D8" w:rsidRDefault="003D37D8">
      <w:pPr>
        <w:spacing w:line="360" w:lineRule="auto"/>
        <w:ind w:left="720"/>
        <w:rPr>
          <w:sz w:val="8"/>
          <w:szCs w:val="8"/>
        </w:rPr>
      </w:pPr>
    </w:p>
    <w:p w:rsidR="003D37D8" w:rsidRDefault="003D37D8">
      <w:pPr>
        <w:numPr>
          <w:ilvl w:val="0"/>
          <w:numId w:val="1"/>
        </w:numPr>
        <w:spacing w:line="360" w:lineRule="auto"/>
      </w:pPr>
      <w:r>
        <w:t>NIP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D37D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  <w:tc>
          <w:tcPr>
            <w:tcW w:w="425" w:type="dxa"/>
          </w:tcPr>
          <w:p w:rsidR="003D37D8" w:rsidRDefault="003D37D8">
            <w:pPr>
              <w:spacing w:line="360" w:lineRule="auto"/>
            </w:pPr>
          </w:p>
        </w:tc>
      </w:tr>
    </w:tbl>
    <w:p w:rsidR="003D37D8" w:rsidRDefault="003D37D8">
      <w:pPr>
        <w:spacing w:line="360" w:lineRule="auto"/>
        <w:ind w:left="720"/>
        <w:rPr>
          <w:sz w:val="8"/>
          <w:szCs w:val="8"/>
        </w:rPr>
      </w:pPr>
    </w:p>
    <w:p w:rsidR="003D37D8" w:rsidRDefault="003D37D8">
      <w:pPr>
        <w:spacing w:line="360" w:lineRule="auto"/>
        <w:ind w:left="720"/>
      </w:pPr>
    </w:p>
    <w:p w:rsidR="003D37D8" w:rsidRDefault="003D37D8">
      <w:pPr>
        <w:numPr>
          <w:ilvl w:val="0"/>
          <w:numId w:val="1"/>
        </w:numPr>
        <w:spacing w:line="360" w:lineRule="auto"/>
      </w:pPr>
      <w:r>
        <w:t>Wnioskowana kwota……………………………………………….</w:t>
      </w:r>
    </w:p>
    <w:p w:rsidR="003D37D8" w:rsidRDefault="003D37D8">
      <w:pPr>
        <w:rPr>
          <w:b/>
          <w:bCs/>
          <w:sz w:val="16"/>
          <w:szCs w:val="16"/>
        </w:rPr>
      </w:pPr>
      <w:r>
        <w:rPr>
          <w:b/>
          <w:bCs/>
        </w:rPr>
        <w:t>II. INFORMACJE DOTYCZĄCE MŁODOCIANEGO PRACOWNIKA</w:t>
      </w:r>
    </w:p>
    <w:p w:rsidR="003D37D8" w:rsidRDefault="003D37D8">
      <w:pPr>
        <w:spacing w:line="360" w:lineRule="auto"/>
        <w:rPr>
          <w:b/>
          <w:bCs/>
          <w:sz w:val="16"/>
          <w:szCs w:val="16"/>
        </w:rPr>
      </w:pPr>
    </w:p>
    <w:p w:rsidR="003D37D8" w:rsidRDefault="003D37D8">
      <w:r>
        <w:t xml:space="preserve">Imię i nazwisko młodocianego pracownika: </w:t>
      </w:r>
    </w:p>
    <w:p w:rsidR="003D37D8" w:rsidRDefault="003D37D8"/>
    <w:p w:rsidR="003D37D8" w:rsidRDefault="003D37D8">
      <w:r>
        <w:t>…………………….………………………………………………………………...</w:t>
      </w:r>
    </w:p>
    <w:p w:rsidR="003D37D8" w:rsidRDefault="003D37D8">
      <w:pPr>
        <w:pStyle w:val="NormalWeb"/>
        <w:numPr>
          <w:ilvl w:val="0"/>
          <w:numId w:val="2"/>
        </w:numPr>
        <w:spacing w:after="0" w:line="360" w:lineRule="auto"/>
      </w:pPr>
      <w:r>
        <w:t>Adres zamieszkania: ……………….…………………………………………..……………………………………..</w:t>
      </w:r>
    </w:p>
    <w:p w:rsidR="003D37D8" w:rsidRDefault="003D37D8">
      <w:pPr>
        <w:pStyle w:val="NormalWeb"/>
        <w:numPr>
          <w:ilvl w:val="0"/>
          <w:numId w:val="2"/>
        </w:numPr>
        <w:spacing w:after="0" w:line="360" w:lineRule="auto"/>
      </w:pPr>
      <w:r>
        <w:t>Data urodzenia: …………………………………….……………..</w:t>
      </w:r>
    </w:p>
    <w:p w:rsidR="003D37D8" w:rsidRDefault="003D37D8">
      <w:pPr>
        <w:pStyle w:val="NormalWeb"/>
        <w:numPr>
          <w:ilvl w:val="0"/>
          <w:numId w:val="2"/>
        </w:numPr>
        <w:spacing w:after="0" w:line="360" w:lineRule="auto"/>
      </w:pPr>
      <w:r>
        <w:t xml:space="preserve">Nazwa i adres szkoły, w której młodociany realizował kształcenie teoretyczne: </w:t>
      </w:r>
    </w:p>
    <w:p w:rsidR="003D37D8" w:rsidRDefault="003D37D8">
      <w:pPr>
        <w:pStyle w:val="NormalWeb"/>
        <w:spacing w:before="0"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7D8" w:rsidRDefault="003D37D8">
      <w:pPr>
        <w:pStyle w:val="NormalWeb"/>
        <w:numPr>
          <w:ilvl w:val="0"/>
          <w:numId w:val="3"/>
        </w:numPr>
        <w:spacing w:before="0" w:after="0" w:line="360" w:lineRule="auto"/>
      </w:pPr>
      <w:r>
        <w:t xml:space="preserve">Nazwa zawodu w jakim prowadzone było przygotowanie zawodowe: </w:t>
      </w:r>
    </w:p>
    <w:p w:rsidR="003D37D8" w:rsidRDefault="003D37D8">
      <w:pPr>
        <w:pStyle w:val="NormalWeb"/>
        <w:spacing w:before="0"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7D8" w:rsidRDefault="003D37D8">
      <w:pPr>
        <w:pStyle w:val="NormalWeb"/>
        <w:numPr>
          <w:ilvl w:val="0"/>
          <w:numId w:val="4"/>
        </w:numPr>
        <w:spacing w:after="0" w:line="360" w:lineRule="auto"/>
      </w:pPr>
      <w:r>
        <w:t xml:space="preserve">Forma prowadzonego przygotowania zawodowego (zaznaczyć właściwy kwadrat): </w:t>
      </w:r>
    </w:p>
    <w:p w:rsidR="003D37D8" w:rsidRDefault="003D37D8">
      <w:pPr>
        <w:pStyle w:val="NormalWeb"/>
        <w:spacing w:before="0" w:after="0" w:line="36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95pt;margin-top:17.15pt;width:20.35pt;height:19.8pt;z-index:251657728;mso-position-horizontal-relative:text;mso-position-vertical-relative:text" o:allowincell="f">
            <v:textbox>
              <w:txbxContent>
                <w:p w:rsidR="003D37D8" w:rsidRDefault="003D37D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7.45pt;margin-top:17.15pt;width:20.35pt;height:19.8pt;z-index:251656704;mso-position-horizontal-relative:text;mso-position-vertical-relative:text" o:allowincell="f">
            <v:textbox>
              <w:txbxContent>
                <w:p w:rsidR="003D37D8" w:rsidRDefault="003D37D8"/>
              </w:txbxContent>
            </v:textbox>
          </v:shape>
        </w:pict>
      </w:r>
      <w:r>
        <w:t xml:space="preserve">nauka zawodu </w:t>
      </w:r>
    </w:p>
    <w:p w:rsidR="003D37D8" w:rsidRDefault="003D37D8">
      <w:pPr>
        <w:pStyle w:val="NormalWeb"/>
        <w:spacing w:before="0" w:after="0" w:line="360" w:lineRule="auto"/>
        <w:ind w:left="720" w:firstLine="696"/>
      </w:pPr>
      <w:r>
        <w:rPr>
          <w:noProof/>
        </w:rPr>
        <w:pict>
          <v:shape id="_x0000_s1028" type="#_x0000_t202" style="position:absolute;left:0;text-align:left;margin-left:397.7pt;margin-top:15.85pt;width:36.55pt;height:19.8pt;z-index:251658752;mso-position-horizontal-relative:text;mso-position-vertical-relative:text" o:allowincell="f">
            <v:textbox>
              <w:txbxContent>
                <w:p w:rsidR="003D37D8" w:rsidRDefault="003D37D8"/>
              </w:txbxContent>
            </v:textbox>
          </v:shape>
        </w:pict>
      </w:r>
      <w:r>
        <w:t>24 miesiące              36 miesięcy</w:t>
      </w:r>
    </w:p>
    <w:p w:rsidR="003D37D8" w:rsidRDefault="003D37D8">
      <w:pPr>
        <w:pStyle w:val="NormalWeb"/>
        <w:spacing w:before="0" w:after="0" w:line="360" w:lineRule="auto"/>
        <w:ind w:left="720"/>
      </w:pPr>
      <w:r>
        <w:t xml:space="preserve">przyuczenie do wykonywania określonej pracy ilość pełnych miesięcy </w:t>
      </w:r>
    </w:p>
    <w:p w:rsidR="003D37D8" w:rsidRDefault="003D37D8">
      <w:pPr>
        <w:pStyle w:val="NormalWeb"/>
        <w:spacing w:before="0" w:after="0" w:line="360" w:lineRule="auto"/>
        <w:ind w:left="720"/>
        <w:rPr>
          <w:sz w:val="8"/>
          <w:szCs w:val="8"/>
        </w:rPr>
      </w:pPr>
    </w:p>
    <w:p w:rsidR="003D37D8" w:rsidRDefault="003D37D8">
      <w:pPr>
        <w:pStyle w:val="NormalWeb"/>
        <w:numPr>
          <w:ilvl w:val="0"/>
          <w:numId w:val="4"/>
        </w:numPr>
        <w:spacing w:before="0" w:after="0" w:line="360" w:lineRule="auto"/>
      </w:pPr>
      <w:r>
        <w:t>Okres kształcenia wynikający z umowy o pracę w celu przygotowania zawodowego:</w:t>
      </w:r>
    </w:p>
    <w:p w:rsidR="003D37D8" w:rsidRDefault="003D37D8">
      <w:pPr>
        <w:pStyle w:val="NormalWeb"/>
        <w:spacing w:before="0" w:after="0" w:line="360" w:lineRule="auto"/>
        <w:ind w:left="363"/>
      </w:pPr>
      <w:r>
        <w:t xml:space="preserve">       od: ………………………..…………………. do ………………………………………………….</w:t>
      </w:r>
    </w:p>
    <w:p w:rsidR="003D37D8" w:rsidRDefault="003D37D8">
      <w:pPr>
        <w:pStyle w:val="NormalWeb"/>
        <w:numPr>
          <w:ilvl w:val="0"/>
          <w:numId w:val="7"/>
        </w:numPr>
        <w:spacing w:before="0" w:after="0" w:line="360" w:lineRule="auto"/>
      </w:pPr>
      <w:r>
        <w:t>W przypadku krótszego okresu kształcenia młodocianego pracownika niż cykl kształcenia w danym zawodzie, tj. 24 miesiące lub 36 miesięcy, należy podać przyczynę wcześniejszego rozwiązania umowy o pracę: ………………………………………….………………………………………………..</w:t>
      </w:r>
    </w:p>
    <w:p w:rsidR="003D37D8" w:rsidRDefault="003D37D8">
      <w:pPr>
        <w:pStyle w:val="NormalWeb"/>
        <w:numPr>
          <w:ilvl w:val="0"/>
          <w:numId w:val="7"/>
        </w:numPr>
        <w:spacing w:after="0" w:line="360" w:lineRule="auto"/>
      </w:pPr>
      <w:r>
        <w:t>Data zakończenia szkolenia przez młodocianego pracownika: …………………………………………..</w:t>
      </w:r>
    </w:p>
    <w:p w:rsidR="003D37D8" w:rsidRDefault="003D37D8">
      <w:pPr>
        <w:pStyle w:val="NormalWeb"/>
        <w:numPr>
          <w:ilvl w:val="0"/>
          <w:numId w:val="7"/>
        </w:numPr>
        <w:spacing w:after="0" w:line="360" w:lineRule="auto"/>
      </w:pPr>
      <w:r>
        <w:t>Data egzaminu zawodowego: ……………………………………………………….…………………………………..</w:t>
      </w:r>
    </w:p>
    <w:p w:rsidR="003D37D8" w:rsidRDefault="003D37D8">
      <w:pPr>
        <w:pStyle w:val="NormalWeb"/>
        <w:numPr>
          <w:ilvl w:val="0"/>
          <w:numId w:val="7"/>
        </w:numPr>
        <w:spacing w:after="0" w:line="360" w:lineRule="auto"/>
      </w:pPr>
      <w:r>
        <w:rPr>
          <w:b/>
          <w:bCs/>
        </w:rPr>
        <w:t xml:space="preserve">Oświadczam, że w bieżącym roku kalendarzowym oraz w latach ……………………………….. </w:t>
      </w:r>
      <w:r>
        <w:rPr>
          <w:b/>
          <w:bCs/>
        </w:rPr>
        <w:br/>
        <w:t xml:space="preserve">nie otrzymałem/otrzymałem* pomoc publiczną de minimis. Jeżeli otrzymałem to wyniosła ona </w:t>
      </w:r>
      <w:r>
        <w:t xml:space="preserve">…………………….……..……. </w:t>
      </w:r>
      <w:r>
        <w:rPr>
          <w:b/>
          <w:bCs/>
        </w:rPr>
        <w:t xml:space="preserve">zł, tj. </w:t>
      </w:r>
      <w:r>
        <w:t>………………….….……….</w:t>
      </w:r>
      <w:r>
        <w:rPr>
          <w:b/>
          <w:bCs/>
        </w:rPr>
        <w:t>euro.</w:t>
      </w:r>
    </w:p>
    <w:p w:rsidR="003D37D8" w:rsidRDefault="003D37D8">
      <w:pPr>
        <w:pStyle w:val="NormalWeb"/>
        <w:spacing w:after="0"/>
      </w:pPr>
      <w:r>
        <w:rPr>
          <w:i/>
          <w:iCs/>
          <w:sz w:val="20"/>
          <w:szCs w:val="20"/>
        </w:rPr>
        <w:t>* niepotrzebne skreślić</w:t>
      </w:r>
    </w:p>
    <w:p w:rsidR="003D37D8" w:rsidRDefault="003D37D8">
      <w:pPr>
        <w:pStyle w:val="NormalWeb"/>
        <w:spacing w:after="0"/>
      </w:pPr>
    </w:p>
    <w:p w:rsidR="003D37D8" w:rsidRDefault="003D37D8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</w:t>
      </w:r>
    </w:p>
    <w:p w:rsidR="003D37D8" w:rsidRDefault="003D37D8">
      <w:pPr>
        <w:pStyle w:val="Normal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wnioskodawcy)</w:t>
      </w:r>
    </w:p>
    <w:p w:rsidR="003D37D8" w:rsidRDefault="003D37D8">
      <w:pPr>
        <w:pStyle w:val="NormalWeb"/>
        <w:spacing w:after="0"/>
      </w:pPr>
    </w:p>
    <w:sectPr w:rsidR="003D37D8" w:rsidSect="003D37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D8" w:rsidRDefault="003D37D8" w:rsidP="003D37D8">
      <w:pPr>
        <w:spacing w:line="240" w:lineRule="auto"/>
      </w:pPr>
      <w:r>
        <w:separator/>
      </w:r>
    </w:p>
  </w:endnote>
  <w:endnote w:type="continuationSeparator" w:id="0">
    <w:p w:rsidR="003D37D8" w:rsidRDefault="003D37D8" w:rsidP="003D3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D8" w:rsidRDefault="003D37D8" w:rsidP="003D37D8">
      <w:pPr>
        <w:spacing w:line="240" w:lineRule="auto"/>
      </w:pPr>
      <w:r>
        <w:separator/>
      </w:r>
    </w:p>
  </w:footnote>
  <w:footnote w:type="continuationSeparator" w:id="0">
    <w:p w:rsidR="003D37D8" w:rsidRDefault="003D37D8" w:rsidP="003D3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D8" w:rsidRDefault="003D37D8">
    <w:pPr>
      <w:pStyle w:val="Header"/>
      <w:rPr>
        <w:i/>
        <w:iCs/>
        <w:color w:val="808080"/>
      </w:rPr>
    </w:pPr>
    <w:r>
      <w:rPr>
        <w:i/>
        <w:iCs/>
        <w:color w:val="808080"/>
      </w:rPr>
      <w:t>wersja: 2013-04-25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A6990"/>
    <w:multiLevelType w:val="multilevel"/>
    <w:tmpl w:val="219CE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6BE9"/>
    <w:multiLevelType w:val="multilevel"/>
    <w:tmpl w:val="EFD0B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65BE1"/>
    <w:multiLevelType w:val="multilevel"/>
    <w:tmpl w:val="11AA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85702"/>
    <w:multiLevelType w:val="multilevel"/>
    <w:tmpl w:val="426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26FFF"/>
    <w:multiLevelType w:val="multilevel"/>
    <w:tmpl w:val="D3E20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14E97"/>
    <w:multiLevelType w:val="multilevel"/>
    <w:tmpl w:val="594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27D7A"/>
    <w:multiLevelType w:val="multilevel"/>
    <w:tmpl w:val="06881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D8"/>
    <w:rsid w:val="003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line="100" w:lineRule="atLeast"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b/>
      <w:bCs/>
      <w:kern w:val="1"/>
      <w:sz w:val="24"/>
      <w:szCs w:val="24"/>
      <w:lang/>
    </w:rPr>
  </w:style>
  <w:style w:type="paragraph" w:styleId="NormalWeb">
    <w:name w:val="Normal (Web)"/>
    <w:basedOn w:val="Normal"/>
    <w:uiPriority w:val="99"/>
    <w:pPr>
      <w:suppressAutoHyphens w:val="0"/>
      <w:spacing w:before="100" w:after="119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D8"/>
    <w:rPr>
      <w:rFonts w:ascii="Times New Roman" w:hAnsi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D8"/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401</Words>
  <Characters>2290</Characters>
  <Application>Microsoft Office Outlook</Application>
  <DocSecurity>0</DocSecurity>
  <Lines>0</Lines>
  <Paragraphs>0</Paragraphs>
  <ScaleCrop>false</ScaleCrop>
  <Company>Gmina Lubrza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op</cp:lastModifiedBy>
  <cp:revision>13</cp:revision>
  <dcterms:created xsi:type="dcterms:W3CDTF">2012-09-26T07:52:00Z</dcterms:created>
  <dcterms:modified xsi:type="dcterms:W3CDTF">2013-04-25T10:34:00Z</dcterms:modified>
</cp:coreProperties>
</file>