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E6" w:rsidRPr="003F2D54" w:rsidRDefault="004B4BE6" w:rsidP="003F2D54">
      <w:pPr>
        <w:spacing w:after="0" w:line="240" w:lineRule="auto"/>
        <w:rPr>
          <w:rFonts w:ascii="Times New Roman" w:hAnsi="Times New Roman"/>
          <w:b/>
          <w:i/>
          <w:iCs/>
          <w:sz w:val="28"/>
          <w:szCs w:val="24"/>
          <w:lang w:eastAsia="pl-PL"/>
        </w:rPr>
      </w:pPr>
      <w:r w:rsidRPr="003F2D54">
        <w:rPr>
          <w:rFonts w:ascii="Times New Roman" w:hAnsi="Times New Roman"/>
          <w:bCs/>
          <w:lang w:eastAsia="pl-PL"/>
        </w:rPr>
        <w:t>...........................................................</w:t>
      </w:r>
      <w:r>
        <w:rPr>
          <w:rFonts w:ascii="Times New Roman" w:hAnsi="Times New Roman"/>
          <w:bCs/>
          <w:lang w:eastAsia="pl-PL"/>
        </w:rPr>
        <w:t xml:space="preserve">                                                         ………………………………</w:t>
      </w:r>
    </w:p>
    <w:p w:rsidR="004B4BE6" w:rsidRPr="003F2D54" w:rsidRDefault="004B4BE6" w:rsidP="00EE479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3F2D54">
        <w:rPr>
          <w:rFonts w:ascii="Times New Roman" w:hAnsi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  <w:lang w:eastAsia="pl-PL"/>
        </w:rPr>
        <w:t xml:space="preserve">                       </w:t>
      </w:r>
      <w:r w:rsidRPr="003F2D54">
        <w:rPr>
          <w:rFonts w:ascii="Times New Roman" w:hAnsi="Times New Roman"/>
          <w:bCs/>
          <w:sz w:val="18"/>
          <w:szCs w:val="18"/>
          <w:lang w:eastAsia="pl-PL"/>
        </w:rPr>
        <w:t xml:space="preserve"> (miejscowość, data)</w:t>
      </w:r>
    </w:p>
    <w:p w:rsidR="004B4BE6" w:rsidRDefault="004B4BE6" w:rsidP="00EE479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3F2D54">
        <w:rPr>
          <w:rFonts w:ascii="Times New Roman" w:hAnsi="Times New Roman"/>
          <w:bCs/>
          <w:lang w:eastAsia="pl-PL"/>
        </w:rPr>
        <w:t>...........................................................</w:t>
      </w:r>
    </w:p>
    <w:p w:rsidR="004B4BE6" w:rsidRPr="003F2D54" w:rsidRDefault="004B4BE6" w:rsidP="00EE479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4B4BE6" w:rsidRPr="003F2D54" w:rsidRDefault="004B4BE6" w:rsidP="00EE479E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3F2D54">
        <w:rPr>
          <w:rFonts w:ascii="Times New Roman" w:hAnsi="Times New Roman"/>
          <w:bCs/>
          <w:lang w:eastAsia="pl-PL"/>
        </w:rPr>
        <w:t>...........................................................</w:t>
      </w:r>
    </w:p>
    <w:p w:rsidR="004B4BE6" w:rsidRDefault="004B4BE6" w:rsidP="00EE479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 xml:space="preserve">                            (dane Oferenta</w:t>
      </w:r>
      <w:r w:rsidRPr="003F2D54">
        <w:rPr>
          <w:rFonts w:ascii="Times New Roman" w:hAnsi="Times New Roman"/>
          <w:bCs/>
          <w:sz w:val="18"/>
          <w:szCs w:val="18"/>
          <w:lang w:eastAsia="pl-PL"/>
        </w:rPr>
        <w:t>)</w:t>
      </w:r>
    </w:p>
    <w:p w:rsidR="004B4BE6" w:rsidRDefault="004B4BE6" w:rsidP="00EE479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4B4BE6" w:rsidRDefault="004B4BE6" w:rsidP="00EE479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4B4BE6" w:rsidRDefault="004B4BE6" w:rsidP="00EE479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4B4BE6" w:rsidRPr="003F2D54" w:rsidRDefault="004B4BE6" w:rsidP="00EE479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4B4BE6" w:rsidRPr="009465D6" w:rsidRDefault="004B4BE6" w:rsidP="003F2D54">
      <w:pPr>
        <w:spacing w:after="0" w:line="240" w:lineRule="auto"/>
        <w:ind w:left="3545" w:firstLine="2395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465D6">
        <w:rPr>
          <w:rFonts w:ascii="Times New Roman" w:hAnsi="Times New Roman"/>
          <w:b/>
          <w:bCs/>
          <w:sz w:val="28"/>
          <w:szCs w:val="28"/>
          <w:lang w:eastAsia="pl-PL"/>
        </w:rPr>
        <w:t>Gmina Barlinek</w:t>
      </w:r>
    </w:p>
    <w:p w:rsidR="004B4BE6" w:rsidRPr="009465D6" w:rsidRDefault="004B4BE6" w:rsidP="003F2D54">
      <w:pPr>
        <w:spacing w:after="0" w:line="240" w:lineRule="auto"/>
        <w:ind w:left="3545" w:firstLine="2395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465D6">
        <w:rPr>
          <w:rFonts w:ascii="Times New Roman" w:hAnsi="Times New Roman"/>
          <w:b/>
          <w:bCs/>
          <w:sz w:val="28"/>
          <w:szCs w:val="28"/>
          <w:lang w:eastAsia="pl-PL"/>
        </w:rPr>
        <w:t>ul. Niepodległości 20</w:t>
      </w:r>
    </w:p>
    <w:p w:rsidR="004B4BE6" w:rsidRPr="009465D6" w:rsidRDefault="004B4BE6" w:rsidP="003F2D54">
      <w:pPr>
        <w:spacing w:after="0" w:line="240" w:lineRule="auto"/>
        <w:ind w:left="3545" w:firstLine="2395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465D6">
        <w:rPr>
          <w:rFonts w:ascii="Times New Roman" w:hAnsi="Times New Roman"/>
          <w:b/>
          <w:bCs/>
          <w:sz w:val="28"/>
          <w:szCs w:val="28"/>
          <w:lang w:eastAsia="pl-PL"/>
        </w:rPr>
        <w:t>74-320 Barlinek</w:t>
      </w:r>
    </w:p>
    <w:p w:rsidR="004B4BE6" w:rsidRDefault="004B4BE6" w:rsidP="00EE479E">
      <w:pPr>
        <w:spacing w:after="0" w:line="240" w:lineRule="auto"/>
        <w:ind w:left="2836" w:firstLine="709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B4BE6" w:rsidRDefault="004B4BE6" w:rsidP="00EE479E">
      <w:pPr>
        <w:spacing w:after="0" w:line="240" w:lineRule="auto"/>
        <w:ind w:left="2836" w:firstLine="709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B4BE6" w:rsidRDefault="004B4BE6" w:rsidP="00EE479E">
      <w:pPr>
        <w:spacing w:after="0" w:line="240" w:lineRule="auto"/>
        <w:ind w:left="2836" w:firstLine="709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B4BE6" w:rsidRDefault="004B4BE6" w:rsidP="00EE479E">
      <w:pPr>
        <w:spacing w:after="0" w:line="240" w:lineRule="auto"/>
        <w:ind w:left="2836" w:firstLine="709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B4BE6" w:rsidRPr="009465D6" w:rsidRDefault="004B4BE6" w:rsidP="00EE479E">
      <w:pPr>
        <w:spacing w:after="0" w:line="240" w:lineRule="auto"/>
        <w:ind w:left="2836" w:firstLine="709"/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9465D6">
        <w:rPr>
          <w:rFonts w:ascii="Times New Roman" w:hAnsi="Times New Roman"/>
          <w:b/>
          <w:bCs/>
          <w:sz w:val="28"/>
          <w:szCs w:val="28"/>
          <w:lang w:eastAsia="pl-PL"/>
        </w:rPr>
        <w:t>OFERTA CENOWA</w:t>
      </w:r>
    </w:p>
    <w:p w:rsidR="004B4BE6" w:rsidRPr="00EE479E" w:rsidRDefault="004B4BE6" w:rsidP="0030701C">
      <w:pPr>
        <w:spacing w:after="0" w:line="360" w:lineRule="auto"/>
        <w:ind w:left="5103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4BE6" w:rsidRPr="009465D6" w:rsidRDefault="004B4BE6" w:rsidP="00EE479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465D6">
        <w:rPr>
          <w:rFonts w:ascii="Times New Roman" w:hAnsi="Times New Roman"/>
          <w:lang w:eastAsia="pl-PL"/>
        </w:rPr>
        <w:t>Nawiązują</w:t>
      </w:r>
      <w:r>
        <w:rPr>
          <w:rFonts w:ascii="Times New Roman" w:hAnsi="Times New Roman"/>
          <w:lang w:eastAsia="pl-PL"/>
        </w:rPr>
        <w:t>c do treści ogłoszenia z dnia 18</w:t>
      </w:r>
      <w:r w:rsidRPr="009465D6">
        <w:rPr>
          <w:rFonts w:ascii="Times New Roman" w:hAnsi="Times New Roman"/>
          <w:lang w:eastAsia="pl-PL"/>
        </w:rPr>
        <w:t>.03.2019 r. o przetargu ustnym nieograniczonym na sprzedaż drew</w:t>
      </w:r>
      <w:r>
        <w:rPr>
          <w:rFonts w:ascii="Times New Roman" w:hAnsi="Times New Roman"/>
          <w:lang w:eastAsia="pl-PL"/>
        </w:rPr>
        <w:t>na pochodzącego z wycinki drzew</w:t>
      </w:r>
      <w:r w:rsidRPr="009465D6">
        <w:rPr>
          <w:rFonts w:ascii="Times New Roman" w:hAnsi="Times New Roman"/>
          <w:lang w:eastAsia="pl-PL"/>
        </w:rPr>
        <w:t xml:space="preserve"> związanej z reali</w:t>
      </w:r>
      <w:r>
        <w:rPr>
          <w:rFonts w:ascii="Times New Roman" w:hAnsi="Times New Roman"/>
          <w:lang w:eastAsia="pl-PL"/>
        </w:rPr>
        <w:t>zacją zadania „Budowa świetlicy wiejskiej w Strąpiu</w:t>
      </w:r>
      <w:r w:rsidRPr="009465D6">
        <w:rPr>
          <w:rFonts w:ascii="Times New Roman" w:hAnsi="Times New Roman"/>
          <w:lang w:eastAsia="pl-PL"/>
        </w:rPr>
        <w:t>”</w:t>
      </w:r>
    </w:p>
    <w:p w:rsidR="004B4BE6" w:rsidRPr="00147E1D" w:rsidRDefault="004B4BE6" w:rsidP="00EE479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B4BE6" w:rsidRPr="00147E1D" w:rsidRDefault="004B4BE6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hAnsi="Times New Roman"/>
          <w:lang w:eastAsia="pl-PL"/>
        </w:rPr>
      </w:pPr>
      <w:r w:rsidRPr="00147E1D">
        <w:rPr>
          <w:rFonts w:ascii="Times New Roman" w:hAnsi="Times New Roman"/>
          <w:lang w:eastAsia="pl-PL"/>
        </w:rPr>
        <w:t xml:space="preserve">oferuję kupno drewna za cenę netto: </w:t>
      </w:r>
      <w:smartTag w:uri="urn:schemas-microsoft-com:office:smarttags" w:element="metricconverter">
        <w:smartTagPr>
          <w:attr w:name="ProductID" w:val="61,5 m3"/>
        </w:smartTagPr>
        <w:r>
          <w:rPr>
            <w:rFonts w:ascii="Times New Roman" w:hAnsi="Times New Roman"/>
            <w:lang w:eastAsia="pl-PL"/>
          </w:rPr>
          <w:t>61</w:t>
        </w:r>
        <w:r w:rsidRPr="00147E1D">
          <w:rPr>
            <w:rFonts w:ascii="Times New Roman" w:hAnsi="Times New Roman"/>
            <w:lang w:eastAsia="pl-PL"/>
          </w:rPr>
          <w:t>,</w:t>
        </w:r>
        <w:bookmarkStart w:id="0" w:name="_GoBack"/>
        <w:bookmarkEnd w:id="0"/>
        <w:r w:rsidRPr="00147E1D">
          <w:rPr>
            <w:rFonts w:ascii="Times New Roman" w:hAnsi="Times New Roman"/>
            <w:lang w:eastAsia="pl-PL"/>
          </w:rPr>
          <w:t>5 m</w:t>
        </w:r>
        <w:r w:rsidRPr="00147E1D">
          <w:rPr>
            <w:rFonts w:ascii="Times New Roman" w:hAnsi="Times New Roman"/>
            <w:vertAlign w:val="superscript"/>
            <w:lang w:eastAsia="pl-PL"/>
          </w:rPr>
          <w:t>3</w:t>
        </w:r>
      </w:smartTag>
      <w:r>
        <w:rPr>
          <w:rFonts w:ascii="Times New Roman" w:hAnsi="Times New Roman"/>
          <w:lang w:eastAsia="pl-PL"/>
        </w:rPr>
        <w:t xml:space="preserve"> x …………= ………..  zł, </w:t>
      </w:r>
    </w:p>
    <w:p w:rsidR="004B4BE6" w:rsidRPr="001E64B2" w:rsidRDefault="004B4BE6" w:rsidP="001E64B2">
      <w:pPr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7E1D">
        <w:rPr>
          <w:rFonts w:ascii="Times New Roman" w:hAnsi="Times New Roman"/>
          <w:lang w:eastAsia="pl-PL"/>
        </w:rPr>
        <w:t xml:space="preserve">          </w:t>
      </w:r>
      <w:r>
        <w:rPr>
          <w:rFonts w:ascii="Times New Roman" w:hAnsi="Times New Roman"/>
          <w:lang w:eastAsia="pl-PL"/>
        </w:rPr>
        <w:t xml:space="preserve">   </w:t>
      </w:r>
      <w:r w:rsidRPr="001E64B2">
        <w:rPr>
          <w:rFonts w:ascii="Times New Roman" w:hAnsi="Times New Roman"/>
          <w:sz w:val="20"/>
          <w:szCs w:val="20"/>
          <w:lang w:eastAsia="pl-PL"/>
        </w:rPr>
        <w:t>(ilość m</w:t>
      </w:r>
      <w:r w:rsidRPr="001E64B2">
        <w:rPr>
          <w:rFonts w:ascii="Times New Roman" w:hAnsi="Times New Roman"/>
          <w:sz w:val="20"/>
          <w:szCs w:val="20"/>
          <w:vertAlign w:val="superscript"/>
          <w:lang w:eastAsia="pl-PL"/>
        </w:rPr>
        <w:t>3</w:t>
      </w:r>
      <w:r w:rsidRPr="001E64B2">
        <w:rPr>
          <w:rFonts w:ascii="Times New Roman" w:hAnsi="Times New Roman"/>
          <w:sz w:val="20"/>
          <w:szCs w:val="20"/>
          <w:lang w:eastAsia="pl-PL"/>
        </w:rPr>
        <w:t xml:space="preserve"> x cena jednostkowa - netto)</w:t>
      </w:r>
    </w:p>
    <w:p w:rsidR="004B4BE6" w:rsidRDefault="004B4BE6" w:rsidP="001E64B2">
      <w:pPr>
        <w:tabs>
          <w:tab w:val="num" w:pos="5040"/>
        </w:tabs>
        <w:spacing w:after="0" w:line="240" w:lineRule="auto"/>
        <w:ind w:left="42"/>
        <w:rPr>
          <w:rFonts w:ascii="Times New Roman" w:hAnsi="Times New Roman"/>
          <w:lang w:eastAsia="pl-PL"/>
        </w:rPr>
      </w:pPr>
    </w:p>
    <w:p w:rsidR="004B4BE6" w:rsidRDefault="004B4BE6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przedmiotowe drewno kupuję dla celów opałowych/użytkowych*, w związku z czym do ceny podanej w pkt 1 zostanie doliczony właściwy podatek VAT**,</w:t>
      </w:r>
    </w:p>
    <w:p w:rsidR="004B4BE6" w:rsidRPr="00147E1D" w:rsidRDefault="004B4BE6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hAnsi="Times New Roman"/>
          <w:lang w:eastAsia="pl-PL"/>
        </w:rPr>
      </w:pPr>
      <w:r w:rsidRPr="00147E1D">
        <w:rPr>
          <w:rFonts w:ascii="Times New Roman" w:hAnsi="Times New Roman"/>
          <w:lang w:eastAsia="pl-PL"/>
        </w:rPr>
        <w:t>oświadczam, że akceptuję warunki p</w:t>
      </w:r>
      <w:r>
        <w:rPr>
          <w:rFonts w:ascii="Times New Roman" w:hAnsi="Times New Roman"/>
          <w:lang w:eastAsia="pl-PL"/>
        </w:rPr>
        <w:t>rzetargu określone w ogłoszeniu,</w:t>
      </w:r>
    </w:p>
    <w:p w:rsidR="004B4BE6" w:rsidRPr="00147E1D" w:rsidRDefault="004B4BE6" w:rsidP="00B5566A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hAnsi="Times New Roman"/>
          <w:iCs/>
          <w:lang w:eastAsia="pl-PL"/>
        </w:rPr>
      </w:pPr>
      <w:r w:rsidRPr="00147E1D">
        <w:rPr>
          <w:rFonts w:ascii="Times New Roman" w:hAnsi="Times New Roman"/>
          <w:iCs/>
          <w:lang w:eastAsia="pl-PL"/>
        </w:rPr>
        <w:t xml:space="preserve">oświadczam, że z chwilą ogłoszenia wyników </w:t>
      </w:r>
      <w:r>
        <w:rPr>
          <w:rFonts w:ascii="Times New Roman" w:hAnsi="Times New Roman"/>
          <w:iCs/>
          <w:lang w:eastAsia="pl-PL"/>
        </w:rPr>
        <w:t xml:space="preserve">przetargu (wygrania licytacji), </w:t>
      </w:r>
      <w:r w:rsidRPr="00147E1D">
        <w:rPr>
          <w:rFonts w:ascii="Times New Roman" w:hAnsi="Times New Roman"/>
          <w:iCs/>
          <w:lang w:eastAsia="pl-PL"/>
        </w:rPr>
        <w:t>zobowiązuję się</w:t>
      </w:r>
      <w:r>
        <w:rPr>
          <w:rFonts w:ascii="Times New Roman" w:hAnsi="Times New Roman"/>
          <w:iCs/>
          <w:lang w:eastAsia="pl-PL"/>
        </w:rPr>
        <w:t xml:space="preserve"> do niezwłocznego zawarcia umowy.</w:t>
      </w:r>
      <w:r w:rsidRPr="00147E1D">
        <w:rPr>
          <w:rFonts w:ascii="Times New Roman" w:hAnsi="Times New Roman"/>
          <w:lang w:eastAsia="pl-PL"/>
        </w:rPr>
        <w:t xml:space="preserve"> </w:t>
      </w:r>
    </w:p>
    <w:p w:rsidR="004B4BE6" w:rsidRPr="00147E1D" w:rsidRDefault="004B4BE6" w:rsidP="00EE479E">
      <w:pPr>
        <w:spacing w:after="0" w:line="240" w:lineRule="auto"/>
        <w:ind w:left="364"/>
        <w:jc w:val="both"/>
        <w:rPr>
          <w:rFonts w:ascii="Times New Roman" w:hAnsi="Times New Roman"/>
          <w:lang w:eastAsia="pl-PL"/>
        </w:rPr>
      </w:pPr>
    </w:p>
    <w:p w:rsidR="004B4BE6" w:rsidRPr="00147E1D" w:rsidRDefault="004B4BE6" w:rsidP="00EE479E">
      <w:pPr>
        <w:spacing w:after="0" w:line="240" w:lineRule="auto"/>
        <w:ind w:left="4536" w:firstLine="567"/>
        <w:rPr>
          <w:rFonts w:ascii="Times New Roman" w:hAnsi="Times New Roman"/>
          <w:bCs/>
          <w:lang w:eastAsia="pl-PL"/>
        </w:rPr>
      </w:pPr>
    </w:p>
    <w:p w:rsidR="004B4BE6" w:rsidRPr="00147E1D" w:rsidRDefault="004B4BE6" w:rsidP="00EE479E">
      <w:pPr>
        <w:spacing w:after="0" w:line="240" w:lineRule="auto"/>
        <w:ind w:left="4536" w:firstLine="567"/>
        <w:rPr>
          <w:rFonts w:ascii="Times New Roman" w:hAnsi="Times New Roman"/>
          <w:bCs/>
          <w:lang w:eastAsia="pl-PL"/>
        </w:rPr>
      </w:pPr>
    </w:p>
    <w:p w:rsidR="004B4BE6" w:rsidRDefault="004B4BE6" w:rsidP="001E64B2">
      <w:pPr>
        <w:spacing w:after="0" w:line="240" w:lineRule="auto"/>
        <w:ind w:left="3969" w:firstLine="567"/>
        <w:rPr>
          <w:rFonts w:ascii="Times New Roman" w:hAnsi="Times New Roman"/>
          <w:bCs/>
          <w:sz w:val="24"/>
          <w:szCs w:val="24"/>
          <w:lang w:eastAsia="pl-PL"/>
        </w:rPr>
      </w:pPr>
    </w:p>
    <w:p w:rsidR="004B4BE6" w:rsidRDefault="004B4BE6" w:rsidP="001E64B2">
      <w:pPr>
        <w:spacing w:after="0" w:line="240" w:lineRule="auto"/>
        <w:ind w:left="3969" w:firstLine="567"/>
        <w:rPr>
          <w:rFonts w:ascii="Times New Roman" w:hAnsi="Times New Roman"/>
          <w:bCs/>
          <w:sz w:val="24"/>
          <w:szCs w:val="24"/>
          <w:lang w:eastAsia="pl-PL"/>
        </w:rPr>
      </w:pPr>
    </w:p>
    <w:p w:rsidR="004B4BE6" w:rsidRPr="00EE479E" w:rsidRDefault="004B4BE6" w:rsidP="001E64B2">
      <w:pPr>
        <w:spacing w:after="0" w:line="240" w:lineRule="auto"/>
        <w:ind w:left="3969" w:firstLine="567"/>
        <w:rPr>
          <w:rFonts w:ascii="Times New Roman" w:hAnsi="Times New Roman"/>
          <w:bCs/>
          <w:sz w:val="24"/>
          <w:szCs w:val="24"/>
          <w:lang w:eastAsia="pl-PL"/>
        </w:rPr>
      </w:pPr>
    </w:p>
    <w:p w:rsidR="004B4BE6" w:rsidRPr="00EE479E" w:rsidRDefault="004B4BE6" w:rsidP="00EE479E">
      <w:pPr>
        <w:spacing w:after="0" w:line="240" w:lineRule="auto"/>
        <w:ind w:left="4536" w:firstLine="567"/>
        <w:rPr>
          <w:rFonts w:ascii="Times New Roman" w:hAnsi="Times New Roman"/>
          <w:sz w:val="24"/>
          <w:szCs w:val="24"/>
          <w:lang w:eastAsia="pl-PL"/>
        </w:rPr>
      </w:pPr>
      <w:r w:rsidRPr="00EE479E">
        <w:rPr>
          <w:rFonts w:ascii="Times New Roman" w:hAnsi="Times New Roman"/>
          <w:sz w:val="24"/>
          <w:szCs w:val="24"/>
          <w:lang w:eastAsia="pl-PL"/>
        </w:rPr>
        <w:t>…………..................................................</w:t>
      </w:r>
    </w:p>
    <w:p w:rsidR="004B4BE6" w:rsidRPr="00CF6276" w:rsidRDefault="004B4BE6" w:rsidP="00EE479E">
      <w:pPr>
        <w:spacing w:after="0" w:line="240" w:lineRule="auto"/>
        <w:ind w:left="4964" w:firstLine="708"/>
        <w:rPr>
          <w:rFonts w:ascii="Times New Roman" w:hAnsi="Times New Roman"/>
          <w:iCs/>
          <w:sz w:val="18"/>
          <w:szCs w:val="18"/>
          <w:lang w:eastAsia="pl-PL"/>
        </w:rPr>
      </w:pPr>
      <w:r w:rsidRPr="00147E1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</w:t>
      </w:r>
      <w:r w:rsidRPr="00CF6276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Cs/>
          <w:sz w:val="18"/>
          <w:szCs w:val="18"/>
          <w:lang w:eastAsia="pl-PL"/>
        </w:rPr>
        <w:t>(</w:t>
      </w:r>
      <w:r w:rsidRPr="00CF6276">
        <w:rPr>
          <w:rFonts w:ascii="Times New Roman" w:hAnsi="Times New Roman"/>
          <w:iCs/>
          <w:sz w:val="18"/>
          <w:szCs w:val="18"/>
          <w:lang w:eastAsia="pl-PL"/>
        </w:rPr>
        <w:t>podpis</w:t>
      </w:r>
      <w:r>
        <w:rPr>
          <w:rFonts w:ascii="Times New Roman" w:hAnsi="Times New Roman"/>
          <w:iCs/>
          <w:sz w:val="18"/>
          <w:szCs w:val="18"/>
          <w:lang w:eastAsia="pl-PL"/>
        </w:rPr>
        <w:t xml:space="preserve"> Oferenta)</w:t>
      </w:r>
      <w:r w:rsidRPr="00CF6276">
        <w:rPr>
          <w:rFonts w:ascii="Times New Roman" w:hAnsi="Times New Roman"/>
          <w:iCs/>
          <w:sz w:val="18"/>
          <w:szCs w:val="18"/>
          <w:lang w:eastAsia="pl-PL"/>
        </w:rPr>
        <w:t xml:space="preserve"> </w:t>
      </w:r>
    </w:p>
    <w:p w:rsidR="004B4BE6" w:rsidRPr="00EE479E" w:rsidRDefault="004B4BE6" w:rsidP="00EE479E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  <w:lang w:eastAsia="pl-PL"/>
        </w:rPr>
      </w:pPr>
    </w:p>
    <w:p w:rsidR="004B4BE6" w:rsidRPr="00EE479E" w:rsidRDefault="004B4BE6" w:rsidP="00EE479E">
      <w:pPr>
        <w:spacing w:after="0" w:line="240" w:lineRule="auto"/>
        <w:rPr>
          <w:rFonts w:ascii="Times New Roman" w:hAnsi="Times New Roman"/>
          <w:i/>
          <w:sz w:val="20"/>
          <w:szCs w:val="24"/>
          <w:lang w:eastAsia="pl-PL"/>
        </w:rPr>
      </w:pPr>
    </w:p>
    <w:p w:rsidR="004B4BE6" w:rsidRDefault="004B4BE6"/>
    <w:p w:rsidR="004B4BE6" w:rsidRDefault="004B4BE6"/>
    <w:p w:rsidR="004B4BE6" w:rsidRDefault="004B4BE6"/>
    <w:p w:rsidR="004B4BE6" w:rsidRDefault="004B4BE6"/>
    <w:p w:rsidR="004B4BE6" w:rsidRPr="001E64B2" w:rsidRDefault="004B4BE6">
      <w:pPr>
        <w:rPr>
          <w:rFonts w:ascii="Times New Roman" w:hAnsi="Times New Roman"/>
        </w:rPr>
      </w:pPr>
    </w:p>
    <w:p w:rsidR="004B4BE6" w:rsidRPr="00D52CD4" w:rsidRDefault="004B4BE6" w:rsidP="00D52CD4">
      <w:pPr>
        <w:spacing w:after="0"/>
        <w:rPr>
          <w:rFonts w:ascii="Times New Roman" w:hAnsi="Times New Roman"/>
          <w:i/>
        </w:rPr>
      </w:pPr>
      <w:r w:rsidRPr="00D52CD4">
        <w:rPr>
          <w:rFonts w:ascii="Times New Roman" w:hAnsi="Times New Roman"/>
          <w:i/>
        </w:rPr>
        <w:t>*niepotrzebne skreślić,</w:t>
      </w:r>
    </w:p>
    <w:p w:rsidR="004B4BE6" w:rsidRPr="001E64B2" w:rsidRDefault="004B4BE6" w:rsidP="00D52CD4">
      <w:pPr>
        <w:rPr>
          <w:rFonts w:ascii="Times New Roman" w:hAnsi="Times New Roman"/>
        </w:rPr>
      </w:pPr>
      <w:r w:rsidRPr="00D52CD4">
        <w:rPr>
          <w:rFonts w:ascii="Times New Roman" w:hAnsi="Times New Roman"/>
          <w:i/>
        </w:rPr>
        <w:t>**</w:t>
      </w:r>
      <w:r>
        <w:rPr>
          <w:rFonts w:ascii="Times New Roman" w:hAnsi="Times New Roman"/>
          <w:i/>
        </w:rPr>
        <w:t xml:space="preserve">podatek </w:t>
      </w:r>
      <w:r w:rsidRPr="00D52CD4">
        <w:rPr>
          <w:rFonts w:ascii="Times New Roman" w:hAnsi="Times New Roman"/>
          <w:i/>
        </w:rPr>
        <w:t>VAT: 8% - dla drewna opałowego lub 23% - dla drewna użytkowego</w:t>
      </w:r>
      <w:r>
        <w:rPr>
          <w:rFonts w:ascii="Times New Roman" w:hAnsi="Times New Roman"/>
        </w:rPr>
        <w:t>.</w:t>
      </w:r>
    </w:p>
    <w:sectPr w:rsidR="004B4BE6" w:rsidRPr="001E64B2" w:rsidSect="0028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6F5"/>
    <w:multiLevelType w:val="hybridMultilevel"/>
    <w:tmpl w:val="6F745098"/>
    <w:lvl w:ilvl="0" w:tplc="C226A88C">
      <w:start w:val="1"/>
      <w:numFmt w:val="decimal"/>
      <w:lvlText w:val="%1."/>
      <w:lvlJc w:val="left"/>
      <w:pPr>
        <w:tabs>
          <w:tab w:val="num" w:pos="1069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CF07E6"/>
    <w:multiLevelType w:val="hybridMultilevel"/>
    <w:tmpl w:val="2AD0C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9E"/>
    <w:rsid w:val="0007554C"/>
    <w:rsid w:val="000B37BD"/>
    <w:rsid w:val="00147E1D"/>
    <w:rsid w:val="001624F9"/>
    <w:rsid w:val="001E64B2"/>
    <w:rsid w:val="001F0401"/>
    <w:rsid w:val="00217F1D"/>
    <w:rsid w:val="0023784B"/>
    <w:rsid w:val="0028218D"/>
    <w:rsid w:val="002C416F"/>
    <w:rsid w:val="0030701C"/>
    <w:rsid w:val="003F2D54"/>
    <w:rsid w:val="00415EE2"/>
    <w:rsid w:val="004B4BE6"/>
    <w:rsid w:val="004C4A95"/>
    <w:rsid w:val="004D1B82"/>
    <w:rsid w:val="00612B0F"/>
    <w:rsid w:val="00637F07"/>
    <w:rsid w:val="00667530"/>
    <w:rsid w:val="006C3848"/>
    <w:rsid w:val="006F2338"/>
    <w:rsid w:val="00773B30"/>
    <w:rsid w:val="008360A0"/>
    <w:rsid w:val="008520C8"/>
    <w:rsid w:val="0089657F"/>
    <w:rsid w:val="008A2255"/>
    <w:rsid w:val="008A4F46"/>
    <w:rsid w:val="00900003"/>
    <w:rsid w:val="00915016"/>
    <w:rsid w:val="009465D6"/>
    <w:rsid w:val="009705A3"/>
    <w:rsid w:val="00974859"/>
    <w:rsid w:val="00982EF5"/>
    <w:rsid w:val="009839C7"/>
    <w:rsid w:val="00987DB2"/>
    <w:rsid w:val="009B4DD1"/>
    <w:rsid w:val="009D0B34"/>
    <w:rsid w:val="00A7225E"/>
    <w:rsid w:val="00A867A9"/>
    <w:rsid w:val="00AE6130"/>
    <w:rsid w:val="00B14AC9"/>
    <w:rsid w:val="00B5566A"/>
    <w:rsid w:val="00B97B9A"/>
    <w:rsid w:val="00BB2502"/>
    <w:rsid w:val="00C15EA0"/>
    <w:rsid w:val="00C25564"/>
    <w:rsid w:val="00C710F3"/>
    <w:rsid w:val="00CA7142"/>
    <w:rsid w:val="00CF1D4B"/>
    <w:rsid w:val="00CF6276"/>
    <w:rsid w:val="00D52CD4"/>
    <w:rsid w:val="00D56737"/>
    <w:rsid w:val="00E20746"/>
    <w:rsid w:val="00E445BF"/>
    <w:rsid w:val="00E602BF"/>
    <w:rsid w:val="00EE0CD4"/>
    <w:rsid w:val="00EE479E"/>
    <w:rsid w:val="00EF09AB"/>
    <w:rsid w:val="00F50184"/>
    <w:rsid w:val="00F92781"/>
    <w:rsid w:val="00F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202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bolon</cp:lastModifiedBy>
  <cp:revision>15</cp:revision>
  <cp:lastPrinted>2019-03-18T11:42:00Z</cp:lastPrinted>
  <dcterms:created xsi:type="dcterms:W3CDTF">2019-03-13T09:44:00Z</dcterms:created>
  <dcterms:modified xsi:type="dcterms:W3CDTF">2019-03-18T11:53:00Z</dcterms:modified>
</cp:coreProperties>
</file>